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A4" w:rsidRDefault="002D62A4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COMUNE DI LONDA</w:t>
      </w:r>
    </w:p>
    <w:p w:rsidR="002D62A4" w:rsidRDefault="002D62A4">
      <w:pPr>
        <w:pStyle w:val="normal0"/>
        <w:jc w:val="center"/>
        <w:rPr>
          <w:b/>
          <w:sz w:val="17"/>
          <w:szCs w:val="17"/>
        </w:rPr>
      </w:pPr>
    </w:p>
    <w:p w:rsidR="002D62A4" w:rsidRPr="00875C18" w:rsidRDefault="002D62A4">
      <w:pPr>
        <w:pStyle w:val="normal0"/>
        <w:jc w:val="center"/>
        <w:rPr>
          <w:b/>
          <w:sz w:val="20"/>
          <w:szCs w:val="20"/>
          <w:u w:val="single"/>
        </w:rPr>
      </w:pPr>
      <w:r w:rsidRPr="00875C18">
        <w:rPr>
          <w:b/>
          <w:sz w:val="20"/>
          <w:szCs w:val="20"/>
          <w:u w:val="single"/>
        </w:rPr>
        <w:t>DICHIARAZIONE DI INTERESSE</w:t>
      </w:r>
    </w:p>
    <w:p w:rsidR="002D62A4" w:rsidRDefault="002D62A4">
      <w:pPr>
        <w:pStyle w:val="normal0"/>
        <w:jc w:val="center"/>
        <w:rPr>
          <w:b/>
          <w:sz w:val="17"/>
          <w:szCs w:val="17"/>
        </w:rPr>
      </w:pPr>
    </w:p>
    <w:p w:rsidR="002D62A4" w:rsidRDefault="002D62A4">
      <w:pPr>
        <w:pStyle w:val="normal0"/>
        <w:jc w:val="center"/>
        <w:rPr>
          <w:b/>
          <w:sz w:val="17"/>
          <w:szCs w:val="17"/>
        </w:rPr>
      </w:pPr>
    </w:p>
    <w:p w:rsidR="002D62A4" w:rsidRDefault="002D62A4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DESCRIZIONE DEL PROGETTO</w:t>
      </w:r>
    </w:p>
    <w:p w:rsidR="002D62A4" w:rsidRDefault="002D62A4">
      <w:pPr>
        <w:pStyle w:val="normal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relativo all’avviso di manifestazione di interesse per la selezione delle proposte presentate ai sensi dell’art. 3 comma 4 e per le proposte presentate ai sensi dell’art. 3 comma 1 della Legge regionale 4/2022 “Custodi della montagna toscana. Disposizioni finalizzate a contrastare lo spopolamento e a rivitalizzare il tessuto sociale ed economico dei territori montani”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Il sottoscritto _________________________________________________________________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Luogo e Data di nascita ________________________________________________________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__________________________________________________________________ 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Codice Fiscale personale _______________________________________________________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In qualità di Legale Rappresentante dell’attività economica </w:t>
      </w: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___________________________________________________________________________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Sede  ______________________________________________________________________</w:t>
      </w:r>
    </w:p>
    <w:p w:rsidR="002D62A4" w:rsidRDefault="002D62A4">
      <w:pPr>
        <w:pStyle w:val="normal0"/>
        <w:jc w:val="both"/>
        <w:rPr>
          <w:sz w:val="17"/>
          <w:szCs w:val="17"/>
        </w:rPr>
      </w:pPr>
    </w:p>
    <w:p w:rsidR="002D62A4" w:rsidRDefault="002D62A4">
      <w:pPr>
        <w:pStyle w:val="normal0"/>
        <w:jc w:val="both"/>
        <w:rPr>
          <w:sz w:val="17"/>
          <w:szCs w:val="17"/>
        </w:rPr>
      </w:pPr>
      <w:r>
        <w:rPr>
          <w:sz w:val="17"/>
          <w:szCs w:val="17"/>
        </w:rPr>
        <w:t>Codice Fiscale/Partita IVA _______________________________________________________</w:t>
      </w:r>
    </w:p>
    <w:p w:rsidR="002D62A4" w:rsidRDefault="002D62A4">
      <w:pPr>
        <w:pStyle w:val="normal0"/>
        <w:jc w:val="center"/>
        <w:rPr>
          <w:b/>
          <w:sz w:val="17"/>
          <w:szCs w:val="17"/>
        </w:rPr>
      </w:pPr>
    </w:p>
    <w:p w:rsidR="002D62A4" w:rsidRDefault="002D62A4">
      <w:pPr>
        <w:pStyle w:val="normal0"/>
        <w:jc w:val="center"/>
        <w:rPr>
          <w:b/>
          <w:sz w:val="17"/>
          <w:szCs w:val="17"/>
        </w:rPr>
      </w:pPr>
    </w:p>
    <w:p w:rsidR="002D62A4" w:rsidRDefault="002D62A4">
      <w:pPr>
        <w:pStyle w:val="normal0"/>
        <w:jc w:val="center"/>
        <w:rPr>
          <w:b/>
          <w:sz w:val="17"/>
          <w:szCs w:val="17"/>
        </w:rPr>
      </w:pPr>
    </w:p>
    <w:p w:rsidR="002D62A4" w:rsidRDefault="002D62A4">
      <w:pPr>
        <w:pStyle w:val="normal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DICHIARA IL PROPRIO INTERESSE </w:t>
      </w:r>
    </w:p>
    <w:p w:rsidR="002D62A4" w:rsidRDefault="002D62A4">
      <w:pPr>
        <w:pStyle w:val="normal0"/>
        <w:ind w:left="220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rPr>
          <w:b/>
          <w:sz w:val="17"/>
          <w:szCs w:val="17"/>
        </w:rPr>
      </w:pPr>
      <w:r>
        <w:rPr>
          <w:b/>
          <w:sz w:val="17"/>
          <w:szCs w:val="17"/>
        </w:rPr>
        <w:t>alla partecipazione alla presente manifestazione di interesse cui all’art. 3 comma 1 e comma 4 della Legge regionale 4/2022</w:t>
      </w:r>
    </w:p>
    <w:p w:rsidR="002D62A4" w:rsidRDefault="002D62A4">
      <w:pPr>
        <w:pStyle w:val="normal0"/>
        <w:ind w:left="220"/>
        <w:rPr>
          <w:sz w:val="17"/>
          <w:szCs w:val="17"/>
          <w:u w:val="single"/>
        </w:rPr>
      </w:pPr>
    </w:p>
    <w:p w:rsidR="002D62A4" w:rsidRDefault="002D62A4">
      <w:pPr>
        <w:pStyle w:val="normal0"/>
        <w:ind w:left="2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Barrare il caso di interesse:</w:t>
      </w:r>
    </w:p>
    <w:p w:rsidR="002D62A4" w:rsidRDefault="002D62A4">
      <w:pPr>
        <w:pStyle w:val="normal0"/>
        <w:ind w:left="220"/>
        <w:jc w:val="both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>Barrare l’ambito/gli ambiti di attività previsti dalla Legge 4/2002: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territorio 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bosco 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Attività sociali</w:t>
      </w: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Descrizione del progetto (max 1000 caratteri)</w:t>
      </w: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tbl>
      <w:tblPr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09"/>
      </w:tblGrid>
      <w:tr w:rsidR="002D62A4" w:rsidTr="000922C5">
        <w:trPr>
          <w:cantSplit/>
          <w:tblHeader/>
        </w:trPr>
        <w:tc>
          <w:tcPr>
            <w:tcW w:w="8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Barrare il caso di interesse:</w:t>
      </w:r>
    </w:p>
    <w:p w:rsidR="002D62A4" w:rsidRDefault="002D62A4">
      <w:pPr>
        <w:pStyle w:val="normal0"/>
        <w:ind w:left="220"/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t>Procedura di cui all’art. 3 comma 4 (imprese che presentano domanda direttamente al Comune di riferimento per la sottoscrizione del Patto di Comunità)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>Barrare l’ambito/gli ambiti di attività previsti dalla Legge 4/2002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territorio 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Cura del bosco </w:t>
      </w:r>
    </w:p>
    <w:p w:rsidR="002D62A4" w:rsidRDefault="002D62A4">
      <w:pPr>
        <w:pStyle w:val="normal0"/>
        <w:ind w:left="220"/>
        <w:rPr>
          <w:sz w:val="17"/>
          <w:szCs w:val="17"/>
        </w:rPr>
      </w:pPr>
      <w:r>
        <w:rPr>
          <w:sz w:val="17"/>
          <w:szCs w:val="17"/>
        </w:rPr>
        <w:t xml:space="preserve">     Attività sociali</w:t>
      </w:r>
    </w:p>
    <w:p w:rsidR="002D62A4" w:rsidRDefault="002D62A4">
      <w:pPr>
        <w:pStyle w:val="normal0"/>
        <w:ind w:left="220"/>
        <w:rPr>
          <w:b/>
          <w:sz w:val="17"/>
          <w:szCs w:val="17"/>
        </w:rPr>
      </w:pPr>
      <w:r>
        <w:rPr>
          <w:b/>
          <w:sz w:val="17"/>
          <w:szCs w:val="17"/>
        </w:rPr>
        <w:t>Descrizione del progetto (max 2000 caratteri)</w:t>
      </w: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tbl>
      <w:tblPr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09"/>
      </w:tblGrid>
      <w:tr w:rsidR="002D62A4" w:rsidTr="000922C5">
        <w:trPr>
          <w:cantSplit/>
          <w:tblHeader/>
        </w:trPr>
        <w:tc>
          <w:tcPr>
            <w:tcW w:w="8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Rispondenza del progetto ai criteri di selezione ed agli eventuali criteri di priorità individuati dal Comune (max 1000 caratteri più eventuale documentazione a supporto)</w:t>
      </w:r>
    </w:p>
    <w:p w:rsidR="002D62A4" w:rsidRDefault="002D62A4">
      <w:pPr>
        <w:pStyle w:val="normal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tbl>
      <w:tblPr>
        <w:tblW w:w="880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809"/>
      </w:tblGrid>
      <w:tr w:rsidR="002D62A4" w:rsidTr="000922C5">
        <w:trPr>
          <w:cantSplit/>
          <w:tblHeader/>
        </w:trPr>
        <w:tc>
          <w:tcPr>
            <w:tcW w:w="8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2D62A4" w:rsidRPr="000922C5" w:rsidRDefault="002D62A4" w:rsidP="000922C5">
            <w:pPr>
              <w:pStyle w:val="normal0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</w:tr>
    </w:tbl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ind w:left="220"/>
        <w:jc w:val="both"/>
        <w:rPr>
          <w:b/>
          <w:sz w:val="17"/>
          <w:szCs w:val="17"/>
        </w:rPr>
      </w:pPr>
    </w:p>
    <w:p w:rsidR="002D62A4" w:rsidRDefault="002D62A4">
      <w:pPr>
        <w:pStyle w:val="normal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Luogo e data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Firma</w:t>
      </w:r>
    </w:p>
    <w:p w:rsidR="002D62A4" w:rsidRDefault="002D62A4">
      <w:pPr>
        <w:pStyle w:val="normal0"/>
        <w:rPr>
          <w:sz w:val="17"/>
          <w:szCs w:val="17"/>
        </w:rPr>
      </w:pPr>
    </w:p>
    <w:p w:rsidR="002D62A4" w:rsidRDefault="002D62A4">
      <w:pPr>
        <w:pStyle w:val="normal0"/>
        <w:jc w:val="center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 xml:space="preserve">Trasmettere via PEC a </w:t>
      </w:r>
      <w:hyperlink r:id="rId4" w:history="1">
        <w:r w:rsidRPr="00492954">
          <w:rPr>
            <w:rStyle w:val="Hyperlink"/>
            <w:rFonts w:cs="Arial"/>
            <w:sz w:val="17"/>
            <w:szCs w:val="17"/>
          </w:rPr>
          <w:t>londa@postacert.toscana.it</w:t>
        </w:r>
      </w:hyperlink>
      <w:r>
        <w:rPr>
          <w:sz w:val="17"/>
          <w:szCs w:val="17"/>
          <w:u w:val="single"/>
        </w:rPr>
        <w:t xml:space="preserve">  entro le ore 13:00 del 06/09/2023</w:t>
      </w:r>
    </w:p>
    <w:p w:rsidR="002D62A4" w:rsidRDefault="002D62A4">
      <w:pPr>
        <w:pStyle w:val="normal0"/>
      </w:pPr>
    </w:p>
    <w:sectPr w:rsidR="002D62A4" w:rsidSect="00163D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C1"/>
    <w:rsid w:val="000922C5"/>
    <w:rsid w:val="00163DC1"/>
    <w:rsid w:val="002122E2"/>
    <w:rsid w:val="00232D13"/>
    <w:rsid w:val="002D62A4"/>
    <w:rsid w:val="003B6C22"/>
    <w:rsid w:val="00492954"/>
    <w:rsid w:val="0065031F"/>
    <w:rsid w:val="006F1A39"/>
    <w:rsid w:val="007C3E99"/>
    <w:rsid w:val="00875C18"/>
    <w:rsid w:val="00945716"/>
    <w:rsid w:val="009479A8"/>
    <w:rsid w:val="00A84AE7"/>
    <w:rsid w:val="00AC738A"/>
    <w:rsid w:val="00AE607E"/>
    <w:rsid w:val="00C1589C"/>
    <w:rsid w:val="00CC6150"/>
    <w:rsid w:val="00D5337E"/>
    <w:rsid w:val="00D552A4"/>
    <w:rsid w:val="00D7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63D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63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63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63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63D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63D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1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1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15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615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61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615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63DC1"/>
    <w:pPr>
      <w:spacing w:line="276" w:lineRule="auto"/>
    </w:pPr>
  </w:style>
  <w:style w:type="table" w:customStyle="1" w:styleId="TableNormal1">
    <w:name w:val="Table Normal1"/>
    <w:uiPriority w:val="99"/>
    <w:rsid w:val="00163DC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163DC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C615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63DC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6150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basedOn w:val="TableNormal1"/>
    <w:uiPriority w:val="99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basedOn w:val="TableNormal1"/>
    <w:uiPriority w:val="99"/>
    <w:rsid w:val="00163D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sid w:val="00AC73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nda@postacert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PESCIA</dc:title>
  <dc:subject/>
  <dc:creator/>
  <cp:keywords/>
  <dc:description/>
  <cp:lastModifiedBy>lORI@2156</cp:lastModifiedBy>
  <cp:revision>6</cp:revision>
  <dcterms:created xsi:type="dcterms:W3CDTF">2023-08-29T07:19:00Z</dcterms:created>
  <dcterms:modified xsi:type="dcterms:W3CDTF">2023-09-01T05:15:00Z</dcterms:modified>
</cp:coreProperties>
</file>